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312B" w14:textId="77777777" w:rsidR="009B4724" w:rsidRPr="009B4724" w:rsidRDefault="00337627" w:rsidP="009B47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B4724">
        <w:rPr>
          <w:rFonts w:ascii="Arial" w:eastAsia="Times New Roman" w:hAnsi="Arial" w:cs="Arial"/>
          <w:b/>
          <w:sz w:val="20"/>
          <w:szCs w:val="20"/>
        </w:rPr>
        <w:t>Gran</w:t>
      </w:r>
      <w:r w:rsidR="001E4D0C" w:rsidRPr="009B4724">
        <w:rPr>
          <w:rFonts w:ascii="Arial" w:eastAsia="Times New Roman" w:hAnsi="Arial" w:cs="Arial"/>
          <w:b/>
          <w:sz w:val="20"/>
          <w:szCs w:val="20"/>
        </w:rPr>
        <w:t>tham Additional Needs Fellowship</w:t>
      </w:r>
      <w:r w:rsidR="00614E12" w:rsidRPr="009B4724">
        <w:rPr>
          <w:rFonts w:ascii="Arial" w:eastAsia="Times New Roman" w:hAnsi="Arial" w:cs="Arial"/>
          <w:b/>
          <w:sz w:val="20"/>
          <w:szCs w:val="20"/>
        </w:rPr>
        <w:t xml:space="preserve"> incorporating Greenfields Academy</w:t>
      </w:r>
      <w:r w:rsidRPr="009B472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43371" w:rsidRPr="009B4724">
        <w:rPr>
          <w:rFonts w:ascii="Arial" w:eastAsia="Times New Roman" w:hAnsi="Arial" w:cs="Arial"/>
          <w:b/>
          <w:sz w:val="20"/>
          <w:szCs w:val="20"/>
        </w:rPr>
        <w:t xml:space="preserve">Local </w:t>
      </w:r>
      <w:r w:rsidRPr="009B4724">
        <w:rPr>
          <w:rFonts w:ascii="Arial" w:eastAsia="Times New Roman" w:hAnsi="Arial" w:cs="Arial"/>
          <w:b/>
          <w:sz w:val="20"/>
          <w:szCs w:val="20"/>
        </w:rPr>
        <w:t>Governing Body</w:t>
      </w:r>
    </w:p>
    <w:p w14:paraId="04269E34" w14:textId="40BD1B75" w:rsidR="00337627" w:rsidRPr="009B4724" w:rsidRDefault="00337627" w:rsidP="009B47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B4724">
        <w:rPr>
          <w:rFonts w:ascii="Arial" w:eastAsia="Times New Roman" w:hAnsi="Arial" w:cs="Arial"/>
          <w:b/>
          <w:sz w:val="20"/>
          <w:szCs w:val="20"/>
        </w:rPr>
        <w:t>Candidate for Parent Governor Vacancy</w:t>
      </w:r>
    </w:p>
    <w:p w14:paraId="588FE87C" w14:textId="77777777" w:rsidR="00337627" w:rsidRPr="00337627" w:rsidRDefault="00337627" w:rsidP="003376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D6D4B6" w14:textId="77777777" w:rsidR="00337627" w:rsidRPr="00337627" w:rsidRDefault="00337627" w:rsidP="003376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AB00AB" w14:textId="77777777" w:rsidR="00337627" w:rsidRPr="00337627" w:rsidRDefault="00337627" w:rsidP="009B47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37627">
        <w:rPr>
          <w:rFonts w:ascii="Arial" w:eastAsia="Times New Roman" w:hAnsi="Arial" w:cs="Arial"/>
          <w:sz w:val="20"/>
          <w:szCs w:val="20"/>
        </w:rPr>
        <w:t xml:space="preserve">I wish to be considered for appointment as a Parent Governor on the </w:t>
      </w:r>
      <w:r w:rsidR="00A43371">
        <w:rPr>
          <w:rFonts w:ascii="Arial" w:eastAsia="Times New Roman" w:hAnsi="Arial" w:cs="Arial"/>
          <w:sz w:val="20"/>
          <w:szCs w:val="20"/>
        </w:rPr>
        <w:t xml:space="preserve">Local </w:t>
      </w:r>
      <w:r w:rsidRPr="00337627">
        <w:rPr>
          <w:rFonts w:ascii="Arial" w:eastAsia="Times New Roman" w:hAnsi="Arial" w:cs="Arial"/>
          <w:sz w:val="20"/>
          <w:szCs w:val="20"/>
        </w:rPr>
        <w:t>Governing Body. I understand that the appointment will be for 4 years from the date of my appointment and I undertake to abide by the agreed procedures for conduct of Governing Body affairs. I offer the following supporting information.</w:t>
      </w:r>
    </w:p>
    <w:p w14:paraId="52455C96" w14:textId="77777777" w:rsidR="00337627" w:rsidRPr="00337627" w:rsidRDefault="00337627" w:rsidP="003376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FDD6BC" w14:textId="77777777" w:rsidR="00337627" w:rsidRPr="00337627" w:rsidRDefault="00337627" w:rsidP="003376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337627" w:rsidRPr="00337627" w14:paraId="629511E3" w14:textId="77777777" w:rsidTr="009B4724">
        <w:trPr>
          <w:cantSplit/>
          <w:jc w:val="center"/>
        </w:trPr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23C7E2" w14:textId="77777777" w:rsidR="00337627" w:rsidRPr="00337627" w:rsidRDefault="00337627" w:rsidP="0033762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9B7FDEC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Candidate </w:t>
            </w:r>
          </w:p>
        </w:tc>
      </w:tr>
      <w:tr w:rsidR="00337627" w:rsidRPr="00337627" w14:paraId="7E2FCEA3" w14:textId="77777777" w:rsidTr="009B4724">
        <w:trPr>
          <w:cantSplit/>
          <w:jc w:val="center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DC126D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14BB94BA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454EBA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EA2763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F5D782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596833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FF3B6D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Name of child/ren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97A8B4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Signature and date</w:t>
            </w:r>
          </w:p>
        </w:tc>
      </w:tr>
      <w:tr w:rsidR="00337627" w:rsidRPr="00337627" w14:paraId="7BF4B96D" w14:textId="77777777" w:rsidTr="009B4724">
        <w:trPr>
          <w:cantSplit/>
          <w:jc w:val="center"/>
        </w:trPr>
        <w:tc>
          <w:tcPr>
            <w:tcW w:w="92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4DD6" w14:textId="77777777" w:rsidR="00337627" w:rsidRPr="00337627" w:rsidRDefault="00337627" w:rsidP="0033762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11BFB8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Proposer</w:t>
            </w:r>
          </w:p>
        </w:tc>
      </w:tr>
      <w:tr w:rsidR="00337627" w:rsidRPr="00337627" w14:paraId="3F6DACCA" w14:textId="77777777" w:rsidTr="009B4724">
        <w:trPr>
          <w:cantSplit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7A84A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553FF6D3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CD5BF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D0B2BD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65D8E5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3EBA09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73B40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Name of child/ren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CE3254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Signature and date</w:t>
            </w:r>
          </w:p>
        </w:tc>
      </w:tr>
      <w:tr w:rsidR="00337627" w:rsidRPr="00337627" w14:paraId="5C3E6955" w14:textId="77777777" w:rsidTr="009B4724">
        <w:trPr>
          <w:cantSplit/>
          <w:jc w:val="center"/>
        </w:trPr>
        <w:tc>
          <w:tcPr>
            <w:tcW w:w="92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A86EA" w14:textId="77777777" w:rsidR="00337627" w:rsidRPr="00337627" w:rsidRDefault="00337627" w:rsidP="0033762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66AE6C" w14:textId="77777777" w:rsidR="00337627" w:rsidRPr="00337627" w:rsidRDefault="00337627" w:rsidP="0033762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Seconder</w:t>
            </w:r>
          </w:p>
        </w:tc>
      </w:tr>
      <w:tr w:rsidR="00337627" w:rsidRPr="00337627" w14:paraId="05A2CAE3" w14:textId="77777777" w:rsidTr="009B4724">
        <w:trPr>
          <w:jc w:val="center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5BC4B5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18964400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B6B39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0D3E8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3248C32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233B20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9FEFC1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Name of child/ren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BD6A46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Signature and date</w:t>
            </w:r>
          </w:p>
        </w:tc>
      </w:tr>
      <w:tr w:rsidR="00337627" w:rsidRPr="00337627" w14:paraId="1696B2ED" w14:textId="77777777" w:rsidTr="009B4724">
        <w:trPr>
          <w:jc w:val="center"/>
        </w:trPr>
        <w:tc>
          <w:tcPr>
            <w:tcW w:w="92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4E1691" w14:textId="77777777" w:rsidR="00337627" w:rsidRPr="00337627" w:rsidRDefault="00337627" w:rsidP="003376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b/>
                <w:sz w:val="20"/>
                <w:szCs w:val="20"/>
              </w:rPr>
              <w:t>Brief summary of points to be considered in my favour. Use separate sheets if necessary.</w:t>
            </w:r>
          </w:p>
          <w:p w14:paraId="3BC4AA0B" w14:textId="77777777" w:rsidR="00337627" w:rsidRPr="00337627" w:rsidRDefault="00337627" w:rsidP="003376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(Include reasons for wishing to be appointed, strengths which you feel you may bring, experience and any other areas which you feel may interest the electorate should a ballot be necessary.)</w:t>
            </w:r>
          </w:p>
          <w:p w14:paraId="02BC3B05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30EC30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197DA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8B4953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88B626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C0D2D1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6479AA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9C2B2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303A14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30F2F9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E60EE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D68298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5CD06C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B4727B" w14:textId="31D3310B" w:rsid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0D4F29" w14:textId="2FA29B68" w:rsidR="009B4724" w:rsidRDefault="009B4724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30B183" w14:textId="4316A211" w:rsidR="009B4724" w:rsidRDefault="009B4724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5437D9" w14:textId="77EF5938" w:rsidR="009B4724" w:rsidRDefault="009B4724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3EADEF" w14:textId="77777777" w:rsidR="009B4724" w:rsidRPr="00337627" w:rsidRDefault="009B4724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98E22E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29BE2E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71986B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F11311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7556FC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1789182" w14:textId="77777777" w:rsidR="009C2EC6" w:rsidRDefault="009C2EC6"/>
    <w:sectPr w:rsidR="009C2EC6" w:rsidSect="00582417">
      <w:pgSz w:w="11907" w:h="16840" w:code="9"/>
      <w:pgMar w:top="1588" w:right="1134" w:bottom="1134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C6"/>
    <w:rsid w:val="001D2E8E"/>
    <w:rsid w:val="001E4D0C"/>
    <w:rsid w:val="00337627"/>
    <w:rsid w:val="00415545"/>
    <w:rsid w:val="00487540"/>
    <w:rsid w:val="00614E12"/>
    <w:rsid w:val="009B4724"/>
    <w:rsid w:val="009C2EC6"/>
    <w:rsid w:val="00A43371"/>
    <w:rsid w:val="00DA4C22"/>
    <w:rsid w:val="00DF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C8ADC"/>
  <w15:docId w15:val="{0993CD50-9288-4EDB-B3CA-485FC07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61793729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Ingle</dc:creator>
  <cp:lastModifiedBy>Jacki Bartram</cp:lastModifiedBy>
  <cp:revision>2</cp:revision>
  <dcterms:created xsi:type="dcterms:W3CDTF">2019-09-09T09:23:00Z</dcterms:created>
  <dcterms:modified xsi:type="dcterms:W3CDTF">2019-09-09T09:23:00Z</dcterms:modified>
</cp:coreProperties>
</file>